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3"/>
        <w:gridCol w:w="5615"/>
      </w:tblGrid>
      <w:tr w:rsidR="009E458A" w:rsidTr="009C7294"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9E458A" w:rsidRDefault="009E458A">
            <w:pPr>
              <w:jc w:val="center"/>
            </w:pPr>
            <w:r>
              <w:t>Управление образования</w:t>
            </w:r>
          </w:p>
          <w:p w:rsidR="009E458A" w:rsidRDefault="009E458A">
            <w:pPr>
              <w:jc w:val="center"/>
            </w:pPr>
            <w:r>
              <w:t>МО «Приморский муниципальный район»</w:t>
            </w:r>
          </w:p>
          <w:p w:rsidR="009E458A" w:rsidRDefault="009E458A">
            <w:pPr>
              <w:jc w:val="center"/>
            </w:pPr>
            <w:r>
              <w:t>Архангельской области</w:t>
            </w:r>
          </w:p>
          <w:p w:rsidR="009E458A" w:rsidRDefault="009E458A">
            <w:pPr>
              <w:jc w:val="center"/>
              <w:rPr>
                <w:sz w:val="4"/>
                <w:szCs w:val="4"/>
              </w:rPr>
            </w:pPr>
          </w:p>
          <w:p w:rsidR="009E458A" w:rsidRDefault="009E458A">
            <w:pPr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BD14578_" style="position:absolute;left:0;text-align:left;margin-left:102.9pt;margin-top:1pt;width:11.55pt;height:11.55pt;z-index:251653120;visibility:visible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4" o:spid="_x0000_s1027" type="#_x0000_t75" alt="BD14578_" style="position:absolute;left:0;text-align:left;margin-left:121.55pt;margin-top:1.3pt;width:11.55pt;height:11.55pt;z-index:251654144;visibility:visible">
                  <v:imagedata r:id="rId4" o:title=""/>
                </v:shape>
              </w:pict>
            </w:r>
            <w:r>
              <w:rPr>
                <w:noProof/>
              </w:rPr>
              <w:pict>
                <v:shape id="_x0000_s1028" style="position:absolute;left:0;text-align:left;margin-left:136.05pt;margin-top:8.95pt;width:62.75pt;height:0;z-index:251659264;mso-position-horizontal:absolute;mso-position-horizontal-relative:text;mso-position-vertical:absolute;mso-position-vertical-relative:text" coordsize="1255,1" path="m,l1255,e" filled="f">
                  <v:path arrowok="t"/>
                </v:shape>
              </w:pict>
            </w:r>
            <w:r>
              <w:rPr>
                <w:noProof/>
              </w:rPr>
              <w:pict>
                <v:shape id="_x0000_s1029" style="position:absolute;left:0;text-align:left;margin-left:21.05pt;margin-top:8pt;width:60.75pt;height:0;z-index:251660288;mso-position-horizontal:absolute;mso-position-horizontal-relative:text;mso-position-vertical:absolute;mso-position-vertical-relative:text" coordsize="1215,1" path="m,l1215,e" filled="f">
                  <v:path arrowok="t"/>
                </v:shape>
              </w:pict>
            </w:r>
            <w:r>
              <w:rPr>
                <w:noProof/>
              </w:rPr>
              <w:pict>
                <v:shape id="Рисунок 3" o:spid="_x0000_s1030" type="#_x0000_t75" alt="BD14578_" style="position:absolute;left:0;text-align:left;margin-left:84.2pt;margin-top:1pt;width:11.55pt;height:11.55pt;z-index:251655168;visibility:visible">
                  <v:imagedata r:id="rId4" o:title=""/>
                </v:shape>
              </w:pict>
            </w:r>
          </w:p>
          <w:p w:rsidR="009E458A" w:rsidRDefault="009E458A">
            <w:pPr>
              <w:jc w:val="center"/>
              <w:rPr>
                <w:sz w:val="4"/>
                <w:szCs w:val="4"/>
              </w:rPr>
            </w:pPr>
          </w:p>
          <w:p w:rsidR="009E458A" w:rsidRDefault="009E458A">
            <w:pPr>
              <w:jc w:val="center"/>
              <w:rPr>
                <w:sz w:val="4"/>
                <w:szCs w:val="4"/>
              </w:rPr>
            </w:pPr>
          </w:p>
          <w:p w:rsidR="009E458A" w:rsidRDefault="009E458A">
            <w:pPr>
              <w:jc w:val="center"/>
              <w:rPr>
                <w:sz w:val="4"/>
                <w:szCs w:val="4"/>
              </w:rPr>
            </w:pPr>
          </w:p>
          <w:p w:rsidR="009E458A" w:rsidRDefault="009E458A">
            <w:pPr>
              <w:jc w:val="center"/>
              <w:rPr>
                <w:sz w:val="4"/>
                <w:szCs w:val="4"/>
              </w:rPr>
            </w:pPr>
          </w:p>
          <w:p w:rsidR="009E458A" w:rsidRDefault="009E458A">
            <w:pPr>
              <w:jc w:val="center"/>
              <w:rPr>
                <w:sz w:val="4"/>
                <w:szCs w:val="4"/>
              </w:rPr>
            </w:pPr>
          </w:p>
          <w:p w:rsidR="009E458A" w:rsidRDefault="009E458A">
            <w:pPr>
              <w:jc w:val="center"/>
            </w:pPr>
            <w:r>
              <w:t>Муниципальное бюджетное образовательное учреждение</w:t>
            </w:r>
          </w:p>
          <w:p w:rsidR="009E458A" w:rsidRDefault="009E458A">
            <w:pPr>
              <w:jc w:val="center"/>
            </w:pPr>
            <w:r>
              <w:t>«Соловецкая средняя общеобразовательная школа»</w:t>
            </w:r>
          </w:p>
          <w:p w:rsidR="009E458A" w:rsidRDefault="009E458A">
            <w:pPr>
              <w:jc w:val="center"/>
              <w:rPr>
                <w:sz w:val="4"/>
                <w:szCs w:val="4"/>
              </w:rPr>
            </w:pPr>
          </w:p>
          <w:p w:rsidR="009E458A" w:rsidRDefault="009E458A">
            <w:pPr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pict>
                <v:shape id="Рисунок 7" o:spid="_x0000_s1031" type="#_x0000_t75" alt="BD14578_" style="position:absolute;left:0;text-align:left;margin-left:102.9pt;margin-top:1pt;width:11.55pt;height:11.55pt;z-index:251656192;visibility:visible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9" o:spid="_x0000_s1032" type="#_x0000_t75" alt="BD14578_" style="position:absolute;left:0;text-align:left;margin-left:121.55pt;margin-top:1.3pt;width:11.55pt;height:11.55pt;z-index:251657216;visibility:visible">
                  <v:imagedata r:id="rId4" o:title=""/>
                </v:shape>
              </w:pict>
            </w:r>
            <w:r>
              <w:rPr>
                <w:noProof/>
              </w:rPr>
              <w:pict>
                <v:shape id="_x0000_s1033" style="position:absolute;left:0;text-align:left;margin-left:136.05pt;margin-top:8.95pt;width:62.75pt;height:0;z-index:251661312;mso-position-horizontal:absolute;mso-position-horizontal-relative:text;mso-position-vertical:absolute;mso-position-vertical-relative:text" coordsize="1255,1" path="m,l1255,e" filled="f">
                  <v:path arrowok="t"/>
                </v:shape>
              </w:pict>
            </w:r>
            <w:r>
              <w:rPr>
                <w:noProof/>
              </w:rPr>
              <w:pict>
                <v:shape id="_x0000_s1034" style="position:absolute;left:0;text-align:left;margin-left:21.05pt;margin-top:8pt;width:60.75pt;height:0;z-index:251662336;mso-position-horizontal:absolute;mso-position-horizontal-relative:text;mso-position-vertical:absolute;mso-position-vertical-relative:text" coordsize="1215,1" path="m,l1215,e" filled="f">
                  <v:path arrowok="t"/>
                </v:shape>
              </w:pict>
            </w:r>
            <w:r>
              <w:rPr>
                <w:noProof/>
              </w:rPr>
              <w:pict>
                <v:shape id="Рисунок 8" o:spid="_x0000_s1035" type="#_x0000_t75" alt="BD14578_" style="position:absolute;left:0;text-align:left;margin-left:84.2pt;margin-top:1pt;width:11.55pt;height:11.55pt;z-index:251658240;visibility:visible">
                  <v:imagedata r:id="rId4" o:title=""/>
                </v:shape>
              </w:pict>
            </w:r>
          </w:p>
          <w:p w:rsidR="009E458A" w:rsidRDefault="009E458A">
            <w:pPr>
              <w:jc w:val="center"/>
              <w:rPr>
                <w:sz w:val="4"/>
                <w:szCs w:val="4"/>
              </w:rPr>
            </w:pPr>
          </w:p>
          <w:p w:rsidR="009E458A" w:rsidRDefault="009E458A">
            <w:pPr>
              <w:jc w:val="center"/>
              <w:rPr>
                <w:sz w:val="4"/>
                <w:szCs w:val="4"/>
              </w:rPr>
            </w:pPr>
          </w:p>
          <w:p w:rsidR="009E458A" w:rsidRDefault="009E458A">
            <w:pPr>
              <w:jc w:val="center"/>
              <w:rPr>
                <w:sz w:val="4"/>
                <w:szCs w:val="4"/>
              </w:rPr>
            </w:pPr>
          </w:p>
          <w:p w:rsidR="009E458A" w:rsidRDefault="009E458A">
            <w:pPr>
              <w:jc w:val="center"/>
              <w:rPr>
                <w:sz w:val="4"/>
                <w:szCs w:val="4"/>
              </w:rPr>
            </w:pPr>
          </w:p>
          <w:p w:rsidR="009E458A" w:rsidRDefault="009E458A">
            <w:pPr>
              <w:jc w:val="center"/>
              <w:rPr>
                <w:sz w:val="4"/>
                <w:szCs w:val="4"/>
              </w:rPr>
            </w:pPr>
          </w:p>
          <w:p w:rsidR="009E458A" w:rsidRDefault="009E458A">
            <w:pPr>
              <w:jc w:val="center"/>
            </w:pPr>
            <w:r>
              <w:t>Адрес: 164070, Архангельская область,</w:t>
            </w:r>
          </w:p>
          <w:p w:rsidR="009E458A" w:rsidRDefault="009E458A">
            <w:pPr>
              <w:jc w:val="center"/>
            </w:pPr>
            <w:r>
              <w:t>п. Соловецкий, ул. Приморская 7</w:t>
            </w:r>
          </w:p>
          <w:p w:rsidR="009E458A" w:rsidRDefault="009E458A">
            <w:pPr>
              <w:jc w:val="center"/>
            </w:pPr>
            <w:r>
              <w:t>телефон 8-(818-35-90)-2-86</w:t>
            </w:r>
          </w:p>
          <w:p w:rsidR="009E458A" w:rsidRPr="006124CE" w:rsidRDefault="009E458A">
            <w:pPr>
              <w:jc w:val="center"/>
            </w:pPr>
            <w:r>
              <w:rPr>
                <w:lang w:val="en-US"/>
              </w:rPr>
              <w:t>Email</w:t>
            </w:r>
            <w:r w:rsidRPr="006124CE">
              <w:t xml:space="preserve">: </w:t>
            </w:r>
            <w:hyperlink r:id="rId5" w:history="1">
              <w:r>
                <w:rPr>
                  <w:rStyle w:val="Hyperlink"/>
                  <w:lang w:val="en-US"/>
                </w:rPr>
                <w:t>solovkyschool</w:t>
              </w:r>
              <w:r w:rsidRPr="006124CE">
                <w:rPr>
                  <w:rStyle w:val="Hyperlink"/>
                </w:rPr>
                <w:t>@</w:t>
              </w:r>
              <w:r>
                <w:rPr>
                  <w:rStyle w:val="Hyperlink"/>
                  <w:lang w:val="en-US"/>
                </w:rPr>
                <w:t>inbox</w:t>
              </w:r>
              <w:r w:rsidRPr="006124CE"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ru</w:t>
              </w:r>
            </w:hyperlink>
          </w:p>
          <w:p w:rsidR="009E458A" w:rsidRPr="00E13BCE" w:rsidRDefault="009E458A" w:rsidP="004B4C6A">
            <w:pPr>
              <w:jc w:val="center"/>
            </w:pPr>
            <w:r>
              <w:t>исх</w:t>
            </w:r>
            <w:r w:rsidRPr="00E13BCE">
              <w:t xml:space="preserve">. № 223 </w:t>
            </w:r>
            <w:r>
              <w:t>от</w:t>
            </w:r>
            <w:r w:rsidRPr="00E13BCE">
              <w:t xml:space="preserve"> </w:t>
            </w:r>
            <w:r>
              <w:t>02.09.2013</w:t>
            </w:r>
            <w:r w:rsidRPr="00E13BCE">
              <w:t xml:space="preserve"> </w:t>
            </w:r>
            <w:r>
              <w:t>г</w:t>
            </w:r>
            <w:r w:rsidRPr="00E13BCE">
              <w:t>.</w:t>
            </w:r>
          </w:p>
          <w:p w:rsidR="009E458A" w:rsidRPr="00E13BCE" w:rsidRDefault="009E458A" w:rsidP="004B4C6A">
            <w:pPr>
              <w:jc w:val="center"/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9E458A" w:rsidRDefault="009E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</w:p>
          <w:p w:rsidR="009E458A" w:rsidRPr="004B4C6A" w:rsidRDefault="009E458A">
            <w:pPr>
              <w:jc w:val="center"/>
              <w:rPr>
                <w:sz w:val="28"/>
                <w:szCs w:val="28"/>
              </w:rPr>
            </w:pPr>
          </w:p>
          <w:p w:rsidR="009E458A" w:rsidRDefault="009E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Приморской</w:t>
            </w:r>
            <w:r w:rsidRPr="004B4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9E458A" w:rsidRDefault="009E458A">
            <w:pPr>
              <w:jc w:val="center"/>
              <w:rPr>
                <w:sz w:val="28"/>
                <w:szCs w:val="28"/>
              </w:rPr>
            </w:pPr>
          </w:p>
          <w:p w:rsidR="009E458A" w:rsidRDefault="009E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С.В.Ломаке</w:t>
            </w:r>
          </w:p>
          <w:p w:rsidR="009E458A" w:rsidRDefault="009E458A">
            <w:pPr>
              <w:jc w:val="center"/>
              <w:rPr>
                <w:sz w:val="28"/>
                <w:szCs w:val="28"/>
              </w:rPr>
            </w:pPr>
          </w:p>
          <w:p w:rsidR="009E458A" w:rsidRDefault="009E458A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0000 г"/>
              </w:smartTagPr>
              <w:r>
                <w:rPr>
                  <w:sz w:val="28"/>
                  <w:szCs w:val="28"/>
                </w:rPr>
                <w:t>160000 г</w:t>
              </w:r>
            </w:smartTag>
            <w:r>
              <w:rPr>
                <w:sz w:val="28"/>
                <w:szCs w:val="28"/>
              </w:rPr>
              <w:t>.Архангельск,</w:t>
            </w:r>
          </w:p>
          <w:p w:rsidR="009E458A" w:rsidRPr="004B4C6A" w:rsidRDefault="009E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пр.Ломоносова, д.30</w:t>
            </w:r>
          </w:p>
          <w:p w:rsidR="009E458A" w:rsidRPr="004B4C6A" w:rsidRDefault="009E458A">
            <w:pPr>
              <w:jc w:val="center"/>
              <w:rPr>
                <w:sz w:val="28"/>
                <w:szCs w:val="28"/>
              </w:rPr>
            </w:pPr>
          </w:p>
          <w:p w:rsidR="009E458A" w:rsidRDefault="009E458A"/>
        </w:tc>
      </w:tr>
    </w:tbl>
    <w:p w:rsidR="009E458A" w:rsidRDefault="009E458A" w:rsidP="009C7294"/>
    <w:p w:rsidR="009E458A" w:rsidRDefault="009E458A" w:rsidP="00E13BCE">
      <w:pPr>
        <w:ind w:firstLine="567"/>
        <w:jc w:val="both"/>
        <w:rPr>
          <w:sz w:val="28"/>
          <w:szCs w:val="28"/>
        </w:rPr>
      </w:pPr>
      <w:r w:rsidRPr="00346FC8">
        <w:rPr>
          <w:sz w:val="28"/>
          <w:szCs w:val="28"/>
        </w:rPr>
        <w:t xml:space="preserve">Довожу до вашего сведения, что в МБОУ «Соловецкая СОШ» 01 сентября 2013 года </w:t>
      </w:r>
      <w:r>
        <w:rPr>
          <w:sz w:val="28"/>
          <w:szCs w:val="28"/>
        </w:rPr>
        <w:t xml:space="preserve">в 16.00 </w:t>
      </w:r>
      <w:r w:rsidRPr="00346FC8">
        <w:rPr>
          <w:sz w:val="28"/>
          <w:szCs w:val="28"/>
        </w:rPr>
        <w:t xml:space="preserve">состоялась встреча кандидата в депутаты Муниципального Совета МО «Сельское поселение Соловецкое» Михайленко Дарьи Сергеевны </w:t>
      </w:r>
      <w:r>
        <w:rPr>
          <w:sz w:val="28"/>
          <w:szCs w:val="28"/>
        </w:rPr>
        <w:t xml:space="preserve">с избирателями </w:t>
      </w:r>
      <w:r w:rsidRPr="00346FC8">
        <w:rPr>
          <w:sz w:val="28"/>
          <w:szCs w:val="28"/>
        </w:rPr>
        <w:t>на безвозмездной основе.</w:t>
      </w:r>
    </w:p>
    <w:p w:rsidR="009E458A" w:rsidRPr="00346FC8" w:rsidRDefault="009E458A" w:rsidP="00E13BCE">
      <w:pPr>
        <w:ind w:firstLine="567"/>
        <w:jc w:val="both"/>
        <w:rPr>
          <w:sz w:val="28"/>
          <w:szCs w:val="28"/>
        </w:rPr>
      </w:pPr>
    </w:p>
    <w:p w:rsidR="009E458A" w:rsidRPr="00346FC8" w:rsidRDefault="009E458A" w:rsidP="009C7294">
      <w:pPr>
        <w:ind w:firstLine="567"/>
        <w:jc w:val="both"/>
        <w:rPr>
          <w:sz w:val="28"/>
          <w:szCs w:val="28"/>
        </w:rPr>
      </w:pPr>
      <w:r w:rsidRPr="00346FC8">
        <w:rPr>
          <w:sz w:val="28"/>
          <w:szCs w:val="28"/>
          <w:u w:val="single"/>
        </w:rPr>
        <w:t>Основание:</w:t>
      </w:r>
      <w:r w:rsidRPr="00346FC8">
        <w:rPr>
          <w:sz w:val="28"/>
          <w:szCs w:val="28"/>
        </w:rPr>
        <w:t xml:space="preserve"> заявление кандидата депутаты Муниципального Совета МО «Сельское поселение Соловецкое» Михайленко Д. С. о предоставлении помещения.</w:t>
      </w:r>
    </w:p>
    <w:p w:rsidR="009E458A" w:rsidRPr="00346FC8" w:rsidRDefault="009E458A" w:rsidP="009C7294">
      <w:pPr>
        <w:rPr>
          <w:sz w:val="28"/>
          <w:szCs w:val="28"/>
        </w:rPr>
      </w:pPr>
    </w:p>
    <w:p w:rsidR="009E458A" w:rsidRPr="00346FC8" w:rsidRDefault="009E458A" w:rsidP="009C7294">
      <w:pPr>
        <w:rPr>
          <w:sz w:val="28"/>
          <w:szCs w:val="28"/>
        </w:rPr>
      </w:pPr>
    </w:p>
    <w:p w:rsidR="009E458A" w:rsidRDefault="009E458A" w:rsidP="00966DA0">
      <w:pPr>
        <w:ind w:left="2552" w:hanging="1985"/>
        <w:jc w:val="center"/>
        <w:rPr>
          <w:sz w:val="24"/>
          <w:szCs w:val="24"/>
        </w:rPr>
      </w:pPr>
      <w:r w:rsidRPr="00346FC8">
        <w:rPr>
          <w:sz w:val="28"/>
          <w:szCs w:val="28"/>
        </w:rPr>
        <w:t xml:space="preserve">Директор МБОУ «Соловецкая СОШ» </w:t>
      </w:r>
      <w:r w:rsidRPr="006124CE">
        <w:rPr>
          <w:sz w:val="28"/>
          <w:szCs w:val="28"/>
        </w:rPr>
        <w:t xml:space="preserve">         </w:t>
      </w:r>
      <w:r w:rsidRPr="00346FC8">
        <w:rPr>
          <w:sz w:val="28"/>
          <w:szCs w:val="28"/>
        </w:rPr>
        <w:t>Н.Н.Кульбида</w:t>
      </w:r>
    </w:p>
    <w:sectPr w:rsidR="009E458A" w:rsidSect="007A53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294"/>
    <w:rsid w:val="00026980"/>
    <w:rsid w:val="00033250"/>
    <w:rsid w:val="000A33C0"/>
    <w:rsid w:val="00170BD8"/>
    <w:rsid w:val="002126EB"/>
    <w:rsid w:val="0021489F"/>
    <w:rsid w:val="002B2211"/>
    <w:rsid w:val="00346FC8"/>
    <w:rsid w:val="003959E3"/>
    <w:rsid w:val="0043027F"/>
    <w:rsid w:val="00434C7F"/>
    <w:rsid w:val="004A3730"/>
    <w:rsid w:val="004B4C6A"/>
    <w:rsid w:val="0059446C"/>
    <w:rsid w:val="005C0F56"/>
    <w:rsid w:val="006124CE"/>
    <w:rsid w:val="00666804"/>
    <w:rsid w:val="006D36DE"/>
    <w:rsid w:val="00711B28"/>
    <w:rsid w:val="00765984"/>
    <w:rsid w:val="007A53AA"/>
    <w:rsid w:val="007B39D2"/>
    <w:rsid w:val="007C4A69"/>
    <w:rsid w:val="00830796"/>
    <w:rsid w:val="008640A8"/>
    <w:rsid w:val="008B0F51"/>
    <w:rsid w:val="008B22E6"/>
    <w:rsid w:val="00917205"/>
    <w:rsid w:val="009612B2"/>
    <w:rsid w:val="00966DA0"/>
    <w:rsid w:val="009C7294"/>
    <w:rsid w:val="009E458A"/>
    <w:rsid w:val="009F5497"/>
    <w:rsid w:val="00A03414"/>
    <w:rsid w:val="00AB3038"/>
    <w:rsid w:val="00BA1E3C"/>
    <w:rsid w:val="00BF5FCF"/>
    <w:rsid w:val="00E13BCE"/>
    <w:rsid w:val="00F26063"/>
    <w:rsid w:val="00FA79DB"/>
    <w:rsid w:val="00F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94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294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7294"/>
    <w:pPr>
      <w:keepNext/>
      <w:ind w:firstLine="567"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729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729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9C72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1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B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ovkyschool@inbo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1620</TotalTime>
  <Pages>1</Pages>
  <Words>145</Words>
  <Characters>829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Sovaleva</dc:creator>
  <cp:keywords/>
  <dc:description/>
  <cp:lastModifiedBy>pressa</cp:lastModifiedBy>
  <cp:revision>21</cp:revision>
  <cp:lastPrinted>2013-09-03T05:13:00Z</cp:lastPrinted>
  <dcterms:created xsi:type="dcterms:W3CDTF">2009-10-30T08:45:00Z</dcterms:created>
  <dcterms:modified xsi:type="dcterms:W3CDTF">2013-09-06T06:19:00Z</dcterms:modified>
</cp:coreProperties>
</file>